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63" w:rsidRPr="00D30A7C" w:rsidRDefault="00C30A63">
      <w:pPr>
        <w:rPr>
          <w:rFonts w:ascii="Verdana" w:hAnsi="Verdana"/>
          <w:lang w:val="es-ES_tradnl"/>
        </w:rPr>
      </w:pPr>
    </w:p>
    <w:p w:rsidR="00C42F52" w:rsidRPr="00D30A7C" w:rsidRDefault="00C42F52">
      <w:pPr>
        <w:rPr>
          <w:rFonts w:ascii="Verdana" w:hAnsi="Verdana"/>
          <w:lang w:val="es-ES_tradnl"/>
        </w:rPr>
      </w:pPr>
    </w:p>
    <w:p w:rsidR="00C42F52" w:rsidRPr="00D30A7C" w:rsidRDefault="00C42F52">
      <w:pPr>
        <w:rPr>
          <w:rFonts w:ascii="Verdana" w:hAnsi="Verdana"/>
          <w:lang w:val="es-ES_tradnl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  <w:u w:val="single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  <w:u w:val="single"/>
        </w:rPr>
      </w:pPr>
      <w:r w:rsidRPr="00D30A7C">
        <w:rPr>
          <w:rFonts w:ascii="Verdana" w:hAnsi="Verdana" w:cs="Arial"/>
          <w:b/>
          <w:u w:val="single"/>
        </w:rPr>
        <w:t>DECLARACIÓN RESPONSABLE</w:t>
      </w: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515538" w:rsidRPr="00D30A7C" w:rsidRDefault="00515538" w:rsidP="00515538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D30A7C">
        <w:rPr>
          <w:rFonts w:ascii="Verdana" w:hAnsi="Verdana" w:cs="Arial"/>
        </w:rPr>
        <w:t>D./Dª____________________________________</w:t>
      </w:r>
      <w:r w:rsidR="00D30A7C">
        <w:rPr>
          <w:rFonts w:ascii="Verdana" w:hAnsi="Verdana" w:cs="Arial"/>
        </w:rPr>
        <w:t>___________,</w:t>
      </w:r>
      <w:r w:rsidRPr="00D30A7C">
        <w:rPr>
          <w:rFonts w:ascii="Verdana" w:hAnsi="Verdana" w:cs="Arial"/>
        </w:rPr>
        <w:t>con DNI________________, en nombre propio o en representación de la empresa__________________________________, con CIF ____________________, con domicilio a efectos de notificaciones en C/_____________________________, de la localidad de _________________, con teléfono________________________</w:t>
      </w:r>
    </w:p>
    <w:p w:rsidR="00C42F52" w:rsidRPr="00D30A7C" w:rsidRDefault="00C42F52" w:rsidP="00C42F52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C06F9B" w:rsidRPr="00D30A7C" w:rsidRDefault="00C06F9B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  <w:r w:rsidRPr="00D30A7C">
        <w:rPr>
          <w:rFonts w:ascii="Verdana" w:hAnsi="Verdana" w:cs="Arial"/>
          <w:b/>
        </w:rPr>
        <w:t xml:space="preserve">DECLARA </w:t>
      </w:r>
    </w:p>
    <w:p w:rsidR="00C06F9B" w:rsidRPr="00D30A7C" w:rsidRDefault="00C06F9B" w:rsidP="00C42F52">
      <w:pPr>
        <w:autoSpaceDE w:val="0"/>
        <w:autoSpaceDN w:val="0"/>
        <w:adjustRightInd w:val="0"/>
        <w:jc w:val="center"/>
        <w:rPr>
          <w:rFonts w:ascii="Verdana" w:hAnsi="Verdana" w:cs="Arial"/>
          <w:b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C42F52" w:rsidRPr="00D30A7C" w:rsidRDefault="00C06F9B" w:rsidP="00C42F52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D30A7C">
        <w:rPr>
          <w:rFonts w:ascii="Verdana" w:hAnsi="Verdana" w:cs="Arial"/>
        </w:rPr>
        <w:t xml:space="preserve">Que ni la </w:t>
      </w:r>
      <w:r w:rsidR="009E7680" w:rsidRPr="00D30A7C">
        <w:rPr>
          <w:rFonts w:ascii="Verdana" w:hAnsi="Verdana" w:cs="Arial"/>
          <w:b/>
        </w:rPr>
        <w:t xml:space="preserve">SOCIEDAD </w:t>
      </w:r>
      <w:r w:rsidRPr="00D30A7C">
        <w:rPr>
          <w:rFonts w:ascii="Verdana" w:hAnsi="Verdana" w:cs="Arial"/>
        </w:rPr>
        <w:t>a la que represento ni ninguno de sus socios concurre con</w:t>
      </w:r>
      <w:r w:rsidR="00C42F52" w:rsidRPr="00D30A7C">
        <w:rPr>
          <w:rFonts w:ascii="Verdana" w:hAnsi="Verdana" w:cs="Arial"/>
        </w:rPr>
        <w:t xml:space="preserve"> ninguna de las circunstancias que impidan obtener la condición de beneficiario de subvenciones públicas, establecidas en el artículo 13 de la Ley General de Subvenciones.</w:t>
      </w:r>
    </w:p>
    <w:p w:rsidR="00C42F52" w:rsidRPr="00D30A7C" w:rsidRDefault="00C42F52" w:rsidP="00C42F52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</w:p>
    <w:p w:rsidR="00515538" w:rsidRPr="00D30A7C" w:rsidRDefault="00515538" w:rsidP="00515538">
      <w:pPr>
        <w:autoSpaceDE w:val="0"/>
        <w:autoSpaceDN w:val="0"/>
        <w:adjustRightInd w:val="0"/>
        <w:jc w:val="center"/>
        <w:rPr>
          <w:rFonts w:ascii="Verdana" w:hAnsi="Verdana" w:cs="Arial"/>
        </w:rPr>
      </w:pPr>
      <w:r w:rsidRPr="00D30A7C">
        <w:rPr>
          <w:rFonts w:ascii="Verdana" w:hAnsi="Verdana" w:cs="Arial"/>
        </w:rPr>
        <w:t>En Villanueva de la Serena, a ______, de_________, de 201</w:t>
      </w:r>
      <w:r w:rsidR="00D30A7C">
        <w:rPr>
          <w:rFonts w:ascii="Verdana" w:hAnsi="Verdana" w:cs="Arial"/>
        </w:rPr>
        <w:t>7</w:t>
      </w:r>
    </w:p>
    <w:p w:rsidR="00C42F52" w:rsidRPr="00D30A7C" w:rsidRDefault="00C42F52" w:rsidP="00515538">
      <w:pPr>
        <w:autoSpaceDE w:val="0"/>
        <w:autoSpaceDN w:val="0"/>
        <w:adjustRightInd w:val="0"/>
        <w:rPr>
          <w:rFonts w:ascii="Verdana" w:hAnsi="Verdana" w:cs="Arial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515538" w:rsidRPr="00D30A7C" w:rsidRDefault="00515538" w:rsidP="00515538">
      <w:pPr>
        <w:autoSpaceDE w:val="0"/>
        <w:autoSpaceDN w:val="0"/>
        <w:adjustRightInd w:val="0"/>
        <w:jc w:val="center"/>
        <w:rPr>
          <w:rFonts w:ascii="Verdana" w:hAnsi="Verdana" w:cs="Arial"/>
        </w:rPr>
      </w:pPr>
    </w:p>
    <w:p w:rsidR="00515538" w:rsidRPr="00D30A7C" w:rsidRDefault="00515538" w:rsidP="00515538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  <w:r w:rsidRPr="00D30A7C">
        <w:rPr>
          <w:rFonts w:ascii="Verdana" w:hAnsi="Verdana" w:cs="Arial"/>
          <w:lang w:val="it-IT"/>
        </w:rPr>
        <w:t>Fdo.:___________________________________</w:t>
      </w: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center"/>
        <w:rPr>
          <w:rFonts w:ascii="Verdana" w:hAnsi="Verdana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Default="00C42F52" w:rsidP="00C42F52">
      <w:pPr>
        <w:autoSpaceDE w:val="0"/>
        <w:autoSpaceDN w:val="0"/>
        <w:adjustRightInd w:val="0"/>
        <w:jc w:val="center"/>
        <w:rPr>
          <w:rFonts w:ascii="Sylfaen" w:hAnsi="Sylfaen" w:cs="Arial"/>
          <w:lang w:val="it-IT"/>
        </w:rPr>
      </w:pPr>
    </w:p>
    <w:p w:rsidR="00C42F52" w:rsidRPr="00D30A7C" w:rsidRDefault="00C42F52" w:rsidP="00C42F52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D30A7C">
        <w:rPr>
          <w:rFonts w:ascii="Verdana" w:hAnsi="Verdana" w:cs="Arial"/>
          <w:sz w:val="18"/>
          <w:szCs w:val="18"/>
          <w:lang w:val="it-IT"/>
        </w:rPr>
        <w:t xml:space="preserve">ILMO. SR. ALCALDE-PRESIDENTE DEL ILMO. </w:t>
      </w:r>
      <w:r w:rsidRPr="00D30A7C">
        <w:rPr>
          <w:rFonts w:ascii="Verdana" w:hAnsi="Verdana" w:cs="Arial"/>
          <w:sz w:val="18"/>
          <w:szCs w:val="18"/>
        </w:rPr>
        <w:t xml:space="preserve">AYUNTAMIENTO DE VILLANUEVA DE </w:t>
      </w:r>
      <w:smartTag w:uri="urn:schemas-microsoft-com:office:smarttags" w:element="PersonName">
        <w:smartTagPr>
          <w:attr w:name="ProductID" w:val="la Serena"/>
        </w:smartTagPr>
        <w:r w:rsidRPr="00D30A7C">
          <w:rPr>
            <w:rFonts w:ascii="Verdana" w:hAnsi="Verdana" w:cs="Arial"/>
            <w:sz w:val="18"/>
            <w:szCs w:val="18"/>
          </w:rPr>
          <w:t>LA SERENA</w:t>
        </w:r>
      </w:smartTag>
    </w:p>
    <w:sectPr w:rsidR="00C42F52" w:rsidRPr="00D30A7C" w:rsidSect="00C42F52">
      <w:headerReference w:type="default" r:id="rId6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CDB" w:rsidRDefault="00A86CDB">
      <w:r>
        <w:separator/>
      </w:r>
    </w:p>
  </w:endnote>
  <w:endnote w:type="continuationSeparator" w:id="1">
    <w:p w:rsidR="00A86CDB" w:rsidRDefault="00A8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altName w:val="Courier New"/>
    <w:panose1 w:val="010A0502050306030303"/>
    <w:charset w:val="00"/>
    <w:family w:val="roman"/>
    <w:notTrueType/>
    <w:pitch w:val="variable"/>
    <w:sig w:usb0="00000001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CDB" w:rsidRDefault="00A86CDB">
      <w:r>
        <w:separator/>
      </w:r>
    </w:p>
  </w:footnote>
  <w:footnote w:type="continuationSeparator" w:id="1">
    <w:p w:rsidR="00A86CDB" w:rsidRDefault="00A86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26" w:rsidRPr="00606226" w:rsidRDefault="00C42F52">
    <w:pPr>
      <w:pStyle w:val="Encabezado"/>
    </w:pPr>
    <w:r>
      <w:rPr>
        <w:noProof/>
      </w:rPr>
      <w:drawing>
        <wp:inline distT="0" distB="0" distL="0" distR="0">
          <wp:extent cx="1714500" cy="1057275"/>
          <wp:effectExtent l="19050" t="0" r="0" b="0"/>
          <wp:docPr id="1" name="Imagen 1" descr="v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F9B"/>
    <w:rsid w:val="00000492"/>
    <w:rsid w:val="00002C46"/>
    <w:rsid w:val="00003711"/>
    <w:rsid w:val="00005A97"/>
    <w:rsid w:val="0000643E"/>
    <w:rsid w:val="00006A0F"/>
    <w:rsid w:val="000100A6"/>
    <w:rsid w:val="00011063"/>
    <w:rsid w:val="000122F8"/>
    <w:rsid w:val="00012A83"/>
    <w:rsid w:val="00016551"/>
    <w:rsid w:val="00017E41"/>
    <w:rsid w:val="00021A47"/>
    <w:rsid w:val="000251A9"/>
    <w:rsid w:val="000322D4"/>
    <w:rsid w:val="0003399F"/>
    <w:rsid w:val="00036058"/>
    <w:rsid w:val="0003658C"/>
    <w:rsid w:val="00041A3E"/>
    <w:rsid w:val="000446AB"/>
    <w:rsid w:val="000448CA"/>
    <w:rsid w:val="000454BB"/>
    <w:rsid w:val="00050814"/>
    <w:rsid w:val="00052F92"/>
    <w:rsid w:val="000618F3"/>
    <w:rsid w:val="00062C7C"/>
    <w:rsid w:val="000656AA"/>
    <w:rsid w:val="00070222"/>
    <w:rsid w:val="00071BC8"/>
    <w:rsid w:val="00076FFB"/>
    <w:rsid w:val="00077A59"/>
    <w:rsid w:val="000818F0"/>
    <w:rsid w:val="00082CF7"/>
    <w:rsid w:val="00083015"/>
    <w:rsid w:val="000859DC"/>
    <w:rsid w:val="000862E1"/>
    <w:rsid w:val="00086D2C"/>
    <w:rsid w:val="000919C6"/>
    <w:rsid w:val="000956A7"/>
    <w:rsid w:val="00096F97"/>
    <w:rsid w:val="00097AF0"/>
    <w:rsid w:val="000A0FC6"/>
    <w:rsid w:val="000A4D87"/>
    <w:rsid w:val="000A711C"/>
    <w:rsid w:val="000B2695"/>
    <w:rsid w:val="000B5053"/>
    <w:rsid w:val="000B6BB0"/>
    <w:rsid w:val="000C17BC"/>
    <w:rsid w:val="000C4FF8"/>
    <w:rsid w:val="000C64C7"/>
    <w:rsid w:val="000C70D3"/>
    <w:rsid w:val="000D2AC6"/>
    <w:rsid w:val="000D3EE5"/>
    <w:rsid w:val="000D4917"/>
    <w:rsid w:val="000D4A73"/>
    <w:rsid w:val="000D7BBF"/>
    <w:rsid w:val="000D7F77"/>
    <w:rsid w:val="000E128B"/>
    <w:rsid w:val="000E2A15"/>
    <w:rsid w:val="000E406A"/>
    <w:rsid w:val="000E4652"/>
    <w:rsid w:val="000E48FE"/>
    <w:rsid w:val="000E49F7"/>
    <w:rsid w:val="000F17CB"/>
    <w:rsid w:val="000F3ECD"/>
    <w:rsid w:val="000F6362"/>
    <w:rsid w:val="000F714F"/>
    <w:rsid w:val="00101695"/>
    <w:rsid w:val="001100EE"/>
    <w:rsid w:val="00110C7B"/>
    <w:rsid w:val="00111A8B"/>
    <w:rsid w:val="00113A95"/>
    <w:rsid w:val="00113C86"/>
    <w:rsid w:val="00120597"/>
    <w:rsid w:val="00122E13"/>
    <w:rsid w:val="00125202"/>
    <w:rsid w:val="00125D7F"/>
    <w:rsid w:val="001260F3"/>
    <w:rsid w:val="001302C4"/>
    <w:rsid w:val="00130C39"/>
    <w:rsid w:val="00130FBC"/>
    <w:rsid w:val="00131A03"/>
    <w:rsid w:val="001324AE"/>
    <w:rsid w:val="00134A9A"/>
    <w:rsid w:val="00137445"/>
    <w:rsid w:val="001418D8"/>
    <w:rsid w:val="00143534"/>
    <w:rsid w:val="001469AD"/>
    <w:rsid w:val="00150CA1"/>
    <w:rsid w:val="00151332"/>
    <w:rsid w:val="0015173C"/>
    <w:rsid w:val="001534C7"/>
    <w:rsid w:val="00157F98"/>
    <w:rsid w:val="0016797D"/>
    <w:rsid w:val="00173B99"/>
    <w:rsid w:val="0017583C"/>
    <w:rsid w:val="00176F9C"/>
    <w:rsid w:val="00180589"/>
    <w:rsid w:val="00185A49"/>
    <w:rsid w:val="00186836"/>
    <w:rsid w:val="001A4467"/>
    <w:rsid w:val="001A622C"/>
    <w:rsid w:val="001A781A"/>
    <w:rsid w:val="001B1E4D"/>
    <w:rsid w:val="001B5601"/>
    <w:rsid w:val="001B64BB"/>
    <w:rsid w:val="001C252E"/>
    <w:rsid w:val="001C2BCB"/>
    <w:rsid w:val="001C4AB9"/>
    <w:rsid w:val="001C5C30"/>
    <w:rsid w:val="001C6098"/>
    <w:rsid w:val="001D09EE"/>
    <w:rsid w:val="001D485A"/>
    <w:rsid w:val="001E1ADF"/>
    <w:rsid w:val="001E1B35"/>
    <w:rsid w:val="001E406E"/>
    <w:rsid w:val="001E5BBD"/>
    <w:rsid w:val="001E5E3E"/>
    <w:rsid w:val="001F2370"/>
    <w:rsid w:val="001F26C8"/>
    <w:rsid w:val="001F3FEE"/>
    <w:rsid w:val="001F493A"/>
    <w:rsid w:val="001F5A20"/>
    <w:rsid w:val="002111F2"/>
    <w:rsid w:val="00211ECC"/>
    <w:rsid w:val="00222102"/>
    <w:rsid w:val="00222300"/>
    <w:rsid w:val="00226F37"/>
    <w:rsid w:val="00234F25"/>
    <w:rsid w:val="0024073D"/>
    <w:rsid w:val="00243541"/>
    <w:rsid w:val="00250C01"/>
    <w:rsid w:val="00251FF5"/>
    <w:rsid w:val="00252FFB"/>
    <w:rsid w:val="00267178"/>
    <w:rsid w:val="00271D47"/>
    <w:rsid w:val="00273FFE"/>
    <w:rsid w:val="0027674B"/>
    <w:rsid w:val="002804D5"/>
    <w:rsid w:val="00282516"/>
    <w:rsid w:val="00283A2F"/>
    <w:rsid w:val="00284FAB"/>
    <w:rsid w:val="00285103"/>
    <w:rsid w:val="00293334"/>
    <w:rsid w:val="002954CF"/>
    <w:rsid w:val="002B3B35"/>
    <w:rsid w:val="002B77E6"/>
    <w:rsid w:val="002C152A"/>
    <w:rsid w:val="002C286A"/>
    <w:rsid w:val="002C2943"/>
    <w:rsid w:val="002C4D3A"/>
    <w:rsid w:val="002C5734"/>
    <w:rsid w:val="002C6365"/>
    <w:rsid w:val="002D646A"/>
    <w:rsid w:val="002D77CF"/>
    <w:rsid w:val="002E23E8"/>
    <w:rsid w:val="002E3EC2"/>
    <w:rsid w:val="002E4E3B"/>
    <w:rsid w:val="002E4F46"/>
    <w:rsid w:val="002F0257"/>
    <w:rsid w:val="002F61C2"/>
    <w:rsid w:val="00300F62"/>
    <w:rsid w:val="0030111B"/>
    <w:rsid w:val="00302163"/>
    <w:rsid w:val="0030372E"/>
    <w:rsid w:val="00304C7E"/>
    <w:rsid w:val="003060AA"/>
    <w:rsid w:val="00312742"/>
    <w:rsid w:val="0031365B"/>
    <w:rsid w:val="00323BD6"/>
    <w:rsid w:val="00336ABD"/>
    <w:rsid w:val="00340821"/>
    <w:rsid w:val="00342F4C"/>
    <w:rsid w:val="0034324B"/>
    <w:rsid w:val="003506DB"/>
    <w:rsid w:val="00352165"/>
    <w:rsid w:val="00352CC5"/>
    <w:rsid w:val="00353D92"/>
    <w:rsid w:val="003550E1"/>
    <w:rsid w:val="0035592E"/>
    <w:rsid w:val="00361FC8"/>
    <w:rsid w:val="00364CCB"/>
    <w:rsid w:val="003655E8"/>
    <w:rsid w:val="00366FDC"/>
    <w:rsid w:val="0037037F"/>
    <w:rsid w:val="00371C65"/>
    <w:rsid w:val="003831E9"/>
    <w:rsid w:val="00386CFE"/>
    <w:rsid w:val="00393029"/>
    <w:rsid w:val="00394B7B"/>
    <w:rsid w:val="0039748F"/>
    <w:rsid w:val="003A5426"/>
    <w:rsid w:val="003A56CF"/>
    <w:rsid w:val="003A5AA9"/>
    <w:rsid w:val="003A6652"/>
    <w:rsid w:val="003B3247"/>
    <w:rsid w:val="003B342A"/>
    <w:rsid w:val="003C2997"/>
    <w:rsid w:val="003C4C27"/>
    <w:rsid w:val="003D00E9"/>
    <w:rsid w:val="003D11AD"/>
    <w:rsid w:val="003D13FE"/>
    <w:rsid w:val="003D2421"/>
    <w:rsid w:val="003D2D13"/>
    <w:rsid w:val="003D3AB1"/>
    <w:rsid w:val="003D4E05"/>
    <w:rsid w:val="003E163A"/>
    <w:rsid w:val="003E66F0"/>
    <w:rsid w:val="003E6B5E"/>
    <w:rsid w:val="003F0E6A"/>
    <w:rsid w:val="003F29E8"/>
    <w:rsid w:val="003F60DB"/>
    <w:rsid w:val="00400B6F"/>
    <w:rsid w:val="00401FE2"/>
    <w:rsid w:val="00404FF2"/>
    <w:rsid w:val="004050DA"/>
    <w:rsid w:val="0041378E"/>
    <w:rsid w:val="004167FB"/>
    <w:rsid w:val="00417B30"/>
    <w:rsid w:val="00420155"/>
    <w:rsid w:val="00420BAB"/>
    <w:rsid w:val="0042394F"/>
    <w:rsid w:val="00427742"/>
    <w:rsid w:val="00431F54"/>
    <w:rsid w:val="004339E3"/>
    <w:rsid w:val="0043548A"/>
    <w:rsid w:val="004365BD"/>
    <w:rsid w:val="00440664"/>
    <w:rsid w:val="00441E2E"/>
    <w:rsid w:val="00441F13"/>
    <w:rsid w:val="004427A6"/>
    <w:rsid w:val="00446423"/>
    <w:rsid w:val="00446460"/>
    <w:rsid w:val="00446819"/>
    <w:rsid w:val="0045188E"/>
    <w:rsid w:val="004521DE"/>
    <w:rsid w:val="00452C58"/>
    <w:rsid w:val="00453DBB"/>
    <w:rsid w:val="00456328"/>
    <w:rsid w:val="00462454"/>
    <w:rsid w:val="00480601"/>
    <w:rsid w:val="00481E16"/>
    <w:rsid w:val="004833CB"/>
    <w:rsid w:val="00484D53"/>
    <w:rsid w:val="00485609"/>
    <w:rsid w:val="00485B3F"/>
    <w:rsid w:val="0048720E"/>
    <w:rsid w:val="0049031E"/>
    <w:rsid w:val="004917F9"/>
    <w:rsid w:val="00492948"/>
    <w:rsid w:val="00492A70"/>
    <w:rsid w:val="004971EB"/>
    <w:rsid w:val="004A0C69"/>
    <w:rsid w:val="004A1C58"/>
    <w:rsid w:val="004A4629"/>
    <w:rsid w:val="004A6249"/>
    <w:rsid w:val="004A6D74"/>
    <w:rsid w:val="004A7C95"/>
    <w:rsid w:val="004A7F98"/>
    <w:rsid w:val="004B1B8E"/>
    <w:rsid w:val="004B6B18"/>
    <w:rsid w:val="004C1F42"/>
    <w:rsid w:val="004C7B2E"/>
    <w:rsid w:val="004D6CFC"/>
    <w:rsid w:val="004D6DAB"/>
    <w:rsid w:val="004E2393"/>
    <w:rsid w:val="004E2AA2"/>
    <w:rsid w:val="004E3B3E"/>
    <w:rsid w:val="004E4497"/>
    <w:rsid w:val="004E584A"/>
    <w:rsid w:val="004E693F"/>
    <w:rsid w:val="004F77AB"/>
    <w:rsid w:val="00503C80"/>
    <w:rsid w:val="005120FC"/>
    <w:rsid w:val="005130FC"/>
    <w:rsid w:val="0051317F"/>
    <w:rsid w:val="00515538"/>
    <w:rsid w:val="00515EE1"/>
    <w:rsid w:val="00517462"/>
    <w:rsid w:val="005218C5"/>
    <w:rsid w:val="005267E1"/>
    <w:rsid w:val="00526CE1"/>
    <w:rsid w:val="005275A6"/>
    <w:rsid w:val="00530E98"/>
    <w:rsid w:val="00532895"/>
    <w:rsid w:val="005354EF"/>
    <w:rsid w:val="00535BDB"/>
    <w:rsid w:val="00544DC8"/>
    <w:rsid w:val="0054572D"/>
    <w:rsid w:val="0054628C"/>
    <w:rsid w:val="00546EC6"/>
    <w:rsid w:val="00547F68"/>
    <w:rsid w:val="005507B2"/>
    <w:rsid w:val="00560704"/>
    <w:rsid w:val="005610ED"/>
    <w:rsid w:val="005619AD"/>
    <w:rsid w:val="00567B30"/>
    <w:rsid w:val="00572344"/>
    <w:rsid w:val="00574685"/>
    <w:rsid w:val="00575383"/>
    <w:rsid w:val="005810CB"/>
    <w:rsid w:val="00582674"/>
    <w:rsid w:val="005847FE"/>
    <w:rsid w:val="00587389"/>
    <w:rsid w:val="0058741B"/>
    <w:rsid w:val="00587A34"/>
    <w:rsid w:val="00590ACD"/>
    <w:rsid w:val="00590D96"/>
    <w:rsid w:val="0059281A"/>
    <w:rsid w:val="00596CC7"/>
    <w:rsid w:val="005A2175"/>
    <w:rsid w:val="005A228E"/>
    <w:rsid w:val="005A4570"/>
    <w:rsid w:val="005A7A2E"/>
    <w:rsid w:val="005D1099"/>
    <w:rsid w:val="005D140C"/>
    <w:rsid w:val="005D2A9A"/>
    <w:rsid w:val="005D391E"/>
    <w:rsid w:val="005D3DAF"/>
    <w:rsid w:val="005D6028"/>
    <w:rsid w:val="005E020E"/>
    <w:rsid w:val="005E0F9A"/>
    <w:rsid w:val="005E3E0D"/>
    <w:rsid w:val="005E7A82"/>
    <w:rsid w:val="005F1336"/>
    <w:rsid w:val="005F4171"/>
    <w:rsid w:val="005F5CD0"/>
    <w:rsid w:val="005F7C7B"/>
    <w:rsid w:val="006009C3"/>
    <w:rsid w:val="006055C6"/>
    <w:rsid w:val="00606226"/>
    <w:rsid w:val="0061030E"/>
    <w:rsid w:val="0061597B"/>
    <w:rsid w:val="00615A1B"/>
    <w:rsid w:val="00616F30"/>
    <w:rsid w:val="006238BE"/>
    <w:rsid w:val="006265D5"/>
    <w:rsid w:val="00632EC8"/>
    <w:rsid w:val="00636A11"/>
    <w:rsid w:val="00636A42"/>
    <w:rsid w:val="00640675"/>
    <w:rsid w:val="006423C6"/>
    <w:rsid w:val="006423F5"/>
    <w:rsid w:val="006433A1"/>
    <w:rsid w:val="006454EC"/>
    <w:rsid w:val="00647A7C"/>
    <w:rsid w:val="0065011D"/>
    <w:rsid w:val="00660706"/>
    <w:rsid w:val="00663414"/>
    <w:rsid w:val="0066414D"/>
    <w:rsid w:val="006654A8"/>
    <w:rsid w:val="00666DA6"/>
    <w:rsid w:val="006708F6"/>
    <w:rsid w:val="00670C72"/>
    <w:rsid w:val="0068118E"/>
    <w:rsid w:val="0068290E"/>
    <w:rsid w:val="00682D15"/>
    <w:rsid w:val="006837B3"/>
    <w:rsid w:val="00684E5E"/>
    <w:rsid w:val="00685D2D"/>
    <w:rsid w:val="006871F9"/>
    <w:rsid w:val="0069037F"/>
    <w:rsid w:val="00690DF1"/>
    <w:rsid w:val="00696BBB"/>
    <w:rsid w:val="006A1A65"/>
    <w:rsid w:val="006A6BC7"/>
    <w:rsid w:val="006B34C0"/>
    <w:rsid w:val="006B5B7D"/>
    <w:rsid w:val="006B5BB8"/>
    <w:rsid w:val="006B60AE"/>
    <w:rsid w:val="006B69F6"/>
    <w:rsid w:val="006C05F2"/>
    <w:rsid w:val="006C257A"/>
    <w:rsid w:val="006D5C48"/>
    <w:rsid w:val="006D63E4"/>
    <w:rsid w:val="006D7CDF"/>
    <w:rsid w:val="006E26BF"/>
    <w:rsid w:val="006E53B0"/>
    <w:rsid w:val="006E67D3"/>
    <w:rsid w:val="006E6C62"/>
    <w:rsid w:val="006E7BB0"/>
    <w:rsid w:val="006F03AB"/>
    <w:rsid w:val="006F08FA"/>
    <w:rsid w:val="006F2FCF"/>
    <w:rsid w:val="006F560D"/>
    <w:rsid w:val="006F5901"/>
    <w:rsid w:val="006F5B74"/>
    <w:rsid w:val="006F655A"/>
    <w:rsid w:val="006F71A5"/>
    <w:rsid w:val="006F7E98"/>
    <w:rsid w:val="00700748"/>
    <w:rsid w:val="00700BF6"/>
    <w:rsid w:val="007018BE"/>
    <w:rsid w:val="00701D02"/>
    <w:rsid w:val="00703293"/>
    <w:rsid w:val="00703C1A"/>
    <w:rsid w:val="00704F90"/>
    <w:rsid w:val="00706EA1"/>
    <w:rsid w:val="00711949"/>
    <w:rsid w:val="00711E8B"/>
    <w:rsid w:val="00712987"/>
    <w:rsid w:val="007139DC"/>
    <w:rsid w:val="007144F1"/>
    <w:rsid w:val="00717F25"/>
    <w:rsid w:val="00720505"/>
    <w:rsid w:val="007213BD"/>
    <w:rsid w:val="007219C1"/>
    <w:rsid w:val="00735418"/>
    <w:rsid w:val="00735CC5"/>
    <w:rsid w:val="00741912"/>
    <w:rsid w:val="007517D8"/>
    <w:rsid w:val="00751CFB"/>
    <w:rsid w:val="00752A8F"/>
    <w:rsid w:val="00755AD8"/>
    <w:rsid w:val="00761B1A"/>
    <w:rsid w:val="00770852"/>
    <w:rsid w:val="00771BEA"/>
    <w:rsid w:val="00773761"/>
    <w:rsid w:val="00780181"/>
    <w:rsid w:val="00785710"/>
    <w:rsid w:val="007945DA"/>
    <w:rsid w:val="00794D52"/>
    <w:rsid w:val="007975D9"/>
    <w:rsid w:val="00797964"/>
    <w:rsid w:val="007A27D9"/>
    <w:rsid w:val="007A5CCE"/>
    <w:rsid w:val="007A5D94"/>
    <w:rsid w:val="007A762C"/>
    <w:rsid w:val="007B0A1F"/>
    <w:rsid w:val="007B1889"/>
    <w:rsid w:val="007B1B34"/>
    <w:rsid w:val="007B2ECD"/>
    <w:rsid w:val="007B3253"/>
    <w:rsid w:val="007B5648"/>
    <w:rsid w:val="007B6061"/>
    <w:rsid w:val="007C36D8"/>
    <w:rsid w:val="007C6D91"/>
    <w:rsid w:val="007D0D21"/>
    <w:rsid w:val="007D1B6C"/>
    <w:rsid w:val="007D2AE8"/>
    <w:rsid w:val="007D5070"/>
    <w:rsid w:val="007D5CF7"/>
    <w:rsid w:val="007E2A12"/>
    <w:rsid w:val="007E3ACB"/>
    <w:rsid w:val="007E48CC"/>
    <w:rsid w:val="007E555B"/>
    <w:rsid w:val="007E5BBD"/>
    <w:rsid w:val="007E5FF8"/>
    <w:rsid w:val="007F2707"/>
    <w:rsid w:val="007F32CB"/>
    <w:rsid w:val="008067FC"/>
    <w:rsid w:val="00811CC0"/>
    <w:rsid w:val="00816098"/>
    <w:rsid w:val="00826CD8"/>
    <w:rsid w:val="008303DF"/>
    <w:rsid w:val="008327A7"/>
    <w:rsid w:val="0083626C"/>
    <w:rsid w:val="008420E2"/>
    <w:rsid w:val="00845145"/>
    <w:rsid w:val="00846A23"/>
    <w:rsid w:val="008567E4"/>
    <w:rsid w:val="0086098A"/>
    <w:rsid w:val="00863796"/>
    <w:rsid w:val="00864778"/>
    <w:rsid w:val="00866306"/>
    <w:rsid w:val="00870499"/>
    <w:rsid w:val="008714C7"/>
    <w:rsid w:val="008729C6"/>
    <w:rsid w:val="00872DD9"/>
    <w:rsid w:val="00873A7E"/>
    <w:rsid w:val="00874F32"/>
    <w:rsid w:val="00876075"/>
    <w:rsid w:val="00883A98"/>
    <w:rsid w:val="00883AAA"/>
    <w:rsid w:val="00884B26"/>
    <w:rsid w:val="00884D98"/>
    <w:rsid w:val="0088530F"/>
    <w:rsid w:val="00896D9A"/>
    <w:rsid w:val="008A0648"/>
    <w:rsid w:val="008A26A6"/>
    <w:rsid w:val="008B10E0"/>
    <w:rsid w:val="008B49EC"/>
    <w:rsid w:val="008B4C52"/>
    <w:rsid w:val="008B54A6"/>
    <w:rsid w:val="008B71EC"/>
    <w:rsid w:val="008C15F6"/>
    <w:rsid w:val="008C1EE6"/>
    <w:rsid w:val="008C20C3"/>
    <w:rsid w:val="008C427E"/>
    <w:rsid w:val="008C61BD"/>
    <w:rsid w:val="008C6EB8"/>
    <w:rsid w:val="008C748F"/>
    <w:rsid w:val="008D657B"/>
    <w:rsid w:val="008D6FE2"/>
    <w:rsid w:val="008D7AB0"/>
    <w:rsid w:val="008E0FFB"/>
    <w:rsid w:val="008E2B06"/>
    <w:rsid w:val="008F00F6"/>
    <w:rsid w:val="008F3CB9"/>
    <w:rsid w:val="008F3EC2"/>
    <w:rsid w:val="009013BD"/>
    <w:rsid w:val="00904A23"/>
    <w:rsid w:val="009057E7"/>
    <w:rsid w:val="00907883"/>
    <w:rsid w:val="009113B9"/>
    <w:rsid w:val="00913E89"/>
    <w:rsid w:val="00923670"/>
    <w:rsid w:val="00925183"/>
    <w:rsid w:val="00931B71"/>
    <w:rsid w:val="00932041"/>
    <w:rsid w:val="00932937"/>
    <w:rsid w:val="00934711"/>
    <w:rsid w:val="0093754F"/>
    <w:rsid w:val="00943291"/>
    <w:rsid w:val="00943DDE"/>
    <w:rsid w:val="00944749"/>
    <w:rsid w:val="00952A4A"/>
    <w:rsid w:val="00952F5F"/>
    <w:rsid w:val="009616E3"/>
    <w:rsid w:val="00967A25"/>
    <w:rsid w:val="00970077"/>
    <w:rsid w:val="00973185"/>
    <w:rsid w:val="00974B9E"/>
    <w:rsid w:val="00975A4A"/>
    <w:rsid w:val="0097658E"/>
    <w:rsid w:val="00976AF7"/>
    <w:rsid w:val="00980BB8"/>
    <w:rsid w:val="00982123"/>
    <w:rsid w:val="00985E44"/>
    <w:rsid w:val="0098648E"/>
    <w:rsid w:val="009A0A81"/>
    <w:rsid w:val="009A0B18"/>
    <w:rsid w:val="009A1E7A"/>
    <w:rsid w:val="009A2347"/>
    <w:rsid w:val="009A2491"/>
    <w:rsid w:val="009B4622"/>
    <w:rsid w:val="009B4EFB"/>
    <w:rsid w:val="009B7DFD"/>
    <w:rsid w:val="009C051F"/>
    <w:rsid w:val="009C05A7"/>
    <w:rsid w:val="009C07AD"/>
    <w:rsid w:val="009C3EC7"/>
    <w:rsid w:val="009D1191"/>
    <w:rsid w:val="009D1D7A"/>
    <w:rsid w:val="009D621F"/>
    <w:rsid w:val="009E0DE7"/>
    <w:rsid w:val="009E491F"/>
    <w:rsid w:val="009E4B41"/>
    <w:rsid w:val="009E4FC1"/>
    <w:rsid w:val="009E7680"/>
    <w:rsid w:val="009E7A27"/>
    <w:rsid w:val="009F001A"/>
    <w:rsid w:val="009F0D8E"/>
    <w:rsid w:val="009F33CA"/>
    <w:rsid w:val="009F3E98"/>
    <w:rsid w:val="009F4C70"/>
    <w:rsid w:val="009F75D0"/>
    <w:rsid w:val="009F7DBB"/>
    <w:rsid w:val="00A00F2D"/>
    <w:rsid w:val="00A04A27"/>
    <w:rsid w:val="00A053DD"/>
    <w:rsid w:val="00A1072D"/>
    <w:rsid w:val="00A10E3A"/>
    <w:rsid w:val="00A13C40"/>
    <w:rsid w:val="00A153B9"/>
    <w:rsid w:val="00A15FF9"/>
    <w:rsid w:val="00A169AB"/>
    <w:rsid w:val="00A204AD"/>
    <w:rsid w:val="00A222F2"/>
    <w:rsid w:val="00A26681"/>
    <w:rsid w:val="00A30C7E"/>
    <w:rsid w:val="00A3100A"/>
    <w:rsid w:val="00A34056"/>
    <w:rsid w:val="00A35D78"/>
    <w:rsid w:val="00A37C8D"/>
    <w:rsid w:val="00A37D19"/>
    <w:rsid w:val="00A4419C"/>
    <w:rsid w:val="00A51C17"/>
    <w:rsid w:val="00A53B9F"/>
    <w:rsid w:val="00A60FAB"/>
    <w:rsid w:val="00A6215D"/>
    <w:rsid w:val="00A62CFA"/>
    <w:rsid w:val="00A65438"/>
    <w:rsid w:val="00A66C10"/>
    <w:rsid w:val="00A70269"/>
    <w:rsid w:val="00A714CE"/>
    <w:rsid w:val="00A724BA"/>
    <w:rsid w:val="00A776F1"/>
    <w:rsid w:val="00A81DA5"/>
    <w:rsid w:val="00A83570"/>
    <w:rsid w:val="00A86CDB"/>
    <w:rsid w:val="00A90401"/>
    <w:rsid w:val="00A93778"/>
    <w:rsid w:val="00A93E68"/>
    <w:rsid w:val="00A9509B"/>
    <w:rsid w:val="00A950CB"/>
    <w:rsid w:val="00A95C45"/>
    <w:rsid w:val="00AA3162"/>
    <w:rsid w:val="00AA33DF"/>
    <w:rsid w:val="00AA5BCF"/>
    <w:rsid w:val="00AA6F8A"/>
    <w:rsid w:val="00AB044C"/>
    <w:rsid w:val="00AC163A"/>
    <w:rsid w:val="00AC68E9"/>
    <w:rsid w:val="00AD153C"/>
    <w:rsid w:val="00AD24A0"/>
    <w:rsid w:val="00AD2A3B"/>
    <w:rsid w:val="00AD34E5"/>
    <w:rsid w:val="00AD49EB"/>
    <w:rsid w:val="00AD7D7A"/>
    <w:rsid w:val="00AE11EB"/>
    <w:rsid w:val="00AE1936"/>
    <w:rsid w:val="00AE2185"/>
    <w:rsid w:val="00AE4310"/>
    <w:rsid w:val="00AE656E"/>
    <w:rsid w:val="00AF1018"/>
    <w:rsid w:val="00AF61C9"/>
    <w:rsid w:val="00B02A21"/>
    <w:rsid w:val="00B04CE2"/>
    <w:rsid w:val="00B05CB1"/>
    <w:rsid w:val="00B05E05"/>
    <w:rsid w:val="00B07F74"/>
    <w:rsid w:val="00B1058E"/>
    <w:rsid w:val="00B109E1"/>
    <w:rsid w:val="00B16DF1"/>
    <w:rsid w:val="00B21FA5"/>
    <w:rsid w:val="00B22A51"/>
    <w:rsid w:val="00B25AE1"/>
    <w:rsid w:val="00B270C2"/>
    <w:rsid w:val="00B27592"/>
    <w:rsid w:val="00B3179F"/>
    <w:rsid w:val="00B32528"/>
    <w:rsid w:val="00B338B5"/>
    <w:rsid w:val="00B3629C"/>
    <w:rsid w:val="00B37A63"/>
    <w:rsid w:val="00B41832"/>
    <w:rsid w:val="00B45949"/>
    <w:rsid w:val="00B4711B"/>
    <w:rsid w:val="00B50FBF"/>
    <w:rsid w:val="00B5165C"/>
    <w:rsid w:val="00B51D64"/>
    <w:rsid w:val="00B63043"/>
    <w:rsid w:val="00B63A0E"/>
    <w:rsid w:val="00B661FE"/>
    <w:rsid w:val="00B66B10"/>
    <w:rsid w:val="00B71D59"/>
    <w:rsid w:val="00B749D0"/>
    <w:rsid w:val="00B76903"/>
    <w:rsid w:val="00B801FA"/>
    <w:rsid w:val="00B859E2"/>
    <w:rsid w:val="00B86CF0"/>
    <w:rsid w:val="00B96348"/>
    <w:rsid w:val="00BA09E5"/>
    <w:rsid w:val="00BA1E05"/>
    <w:rsid w:val="00BA3CE2"/>
    <w:rsid w:val="00BB03CA"/>
    <w:rsid w:val="00BB056B"/>
    <w:rsid w:val="00BB2F4D"/>
    <w:rsid w:val="00BB4595"/>
    <w:rsid w:val="00BB6B54"/>
    <w:rsid w:val="00BC1A89"/>
    <w:rsid w:val="00BC3C0A"/>
    <w:rsid w:val="00BD1925"/>
    <w:rsid w:val="00BD2B38"/>
    <w:rsid w:val="00BD50BE"/>
    <w:rsid w:val="00BD64C5"/>
    <w:rsid w:val="00BE1477"/>
    <w:rsid w:val="00BE17DA"/>
    <w:rsid w:val="00BE2295"/>
    <w:rsid w:val="00BE252C"/>
    <w:rsid w:val="00BF1E3B"/>
    <w:rsid w:val="00C00B8D"/>
    <w:rsid w:val="00C037DF"/>
    <w:rsid w:val="00C05068"/>
    <w:rsid w:val="00C058D5"/>
    <w:rsid w:val="00C06F9B"/>
    <w:rsid w:val="00C106E9"/>
    <w:rsid w:val="00C11BDB"/>
    <w:rsid w:val="00C15EB9"/>
    <w:rsid w:val="00C21AC7"/>
    <w:rsid w:val="00C22203"/>
    <w:rsid w:val="00C228B6"/>
    <w:rsid w:val="00C234C0"/>
    <w:rsid w:val="00C23E82"/>
    <w:rsid w:val="00C255C3"/>
    <w:rsid w:val="00C30A63"/>
    <w:rsid w:val="00C31AD1"/>
    <w:rsid w:val="00C376EB"/>
    <w:rsid w:val="00C420FE"/>
    <w:rsid w:val="00C42F52"/>
    <w:rsid w:val="00C433DC"/>
    <w:rsid w:val="00C4570C"/>
    <w:rsid w:val="00C478A6"/>
    <w:rsid w:val="00C500FF"/>
    <w:rsid w:val="00C512DB"/>
    <w:rsid w:val="00C64A46"/>
    <w:rsid w:val="00C65E00"/>
    <w:rsid w:val="00C667FA"/>
    <w:rsid w:val="00C66DBA"/>
    <w:rsid w:val="00C75A6B"/>
    <w:rsid w:val="00C83A8C"/>
    <w:rsid w:val="00C91F3F"/>
    <w:rsid w:val="00C93375"/>
    <w:rsid w:val="00C951D4"/>
    <w:rsid w:val="00C960DB"/>
    <w:rsid w:val="00CA1C1F"/>
    <w:rsid w:val="00CB03F6"/>
    <w:rsid w:val="00CC12F5"/>
    <w:rsid w:val="00CC37B8"/>
    <w:rsid w:val="00CC4288"/>
    <w:rsid w:val="00CC6000"/>
    <w:rsid w:val="00CC6998"/>
    <w:rsid w:val="00CD0C1B"/>
    <w:rsid w:val="00CD1800"/>
    <w:rsid w:val="00CD318F"/>
    <w:rsid w:val="00CD483D"/>
    <w:rsid w:val="00CE682A"/>
    <w:rsid w:val="00CE6E86"/>
    <w:rsid w:val="00CE745E"/>
    <w:rsid w:val="00CE78C4"/>
    <w:rsid w:val="00CF1486"/>
    <w:rsid w:val="00CF27A4"/>
    <w:rsid w:val="00CF2D7B"/>
    <w:rsid w:val="00CF2F74"/>
    <w:rsid w:val="00CF4950"/>
    <w:rsid w:val="00CF4D2C"/>
    <w:rsid w:val="00CF768E"/>
    <w:rsid w:val="00CF7EEF"/>
    <w:rsid w:val="00D034A0"/>
    <w:rsid w:val="00D12CB6"/>
    <w:rsid w:val="00D147BC"/>
    <w:rsid w:val="00D1550F"/>
    <w:rsid w:val="00D15D0E"/>
    <w:rsid w:val="00D2108A"/>
    <w:rsid w:val="00D219D8"/>
    <w:rsid w:val="00D21A3B"/>
    <w:rsid w:val="00D26D3D"/>
    <w:rsid w:val="00D30A7C"/>
    <w:rsid w:val="00D32A25"/>
    <w:rsid w:val="00D3518A"/>
    <w:rsid w:val="00D424E0"/>
    <w:rsid w:val="00D436E4"/>
    <w:rsid w:val="00D52279"/>
    <w:rsid w:val="00D571E2"/>
    <w:rsid w:val="00D57359"/>
    <w:rsid w:val="00D60FC1"/>
    <w:rsid w:val="00D627B4"/>
    <w:rsid w:val="00D62BF9"/>
    <w:rsid w:val="00D63EB3"/>
    <w:rsid w:val="00D6715D"/>
    <w:rsid w:val="00D71B19"/>
    <w:rsid w:val="00D71EF4"/>
    <w:rsid w:val="00D7335D"/>
    <w:rsid w:val="00D73C01"/>
    <w:rsid w:val="00D75F95"/>
    <w:rsid w:val="00D77600"/>
    <w:rsid w:val="00D806A7"/>
    <w:rsid w:val="00D80A88"/>
    <w:rsid w:val="00D943FC"/>
    <w:rsid w:val="00DA078E"/>
    <w:rsid w:val="00DA391C"/>
    <w:rsid w:val="00DA5543"/>
    <w:rsid w:val="00DA5F47"/>
    <w:rsid w:val="00DA676E"/>
    <w:rsid w:val="00DA7EA1"/>
    <w:rsid w:val="00DB0625"/>
    <w:rsid w:val="00DB5D1A"/>
    <w:rsid w:val="00DC0EEF"/>
    <w:rsid w:val="00DC2326"/>
    <w:rsid w:val="00DC77C0"/>
    <w:rsid w:val="00DC796F"/>
    <w:rsid w:val="00DD2331"/>
    <w:rsid w:val="00DD2A3C"/>
    <w:rsid w:val="00DD3912"/>
    <w:rsid w:val="00DD62ED"/>
    <w:rsid w:val="00DD66A9"/>
    <w:rsid w:val="00DD69A6"/>
    <w:rsid w:val="00DD7F3D"/>
    <w:rsid w:val="00DE539D"/>
    <w:rsid w:val="00DE5AAC"/>
    <w:rsid w:val="00DE6503"/>
    <w:rsid w:val="00DE652E"/>
    <w:rsid w:val="00DE6D00"/>
    <w:rsid w:val="00DF0A50"/>
    <w:rsid w:val="00E02E19"/>
    <w:rsid w:val="00E10520"/>
    <w:rsid w:val="00E11B68"/>
    <w:rsid w:val="00E11D4B"/>
    <w:rsid w:val="00E1240F"/>
    <w:rsid w:val="00E12EDF"/>
    <w:rsid w:val="00E13237"/>
    <w:rsid w:val="00E1453B"/>
    <w:rsid w:val="00E15FFA"/>
    <w:rsid w:val="00E160B0"/>
    <w:rsid w:val="00E17225"/>
    <w:rsid w:val="00E25A6F"/>
    <w:rsid w:val="00E26571"/>
    <w:rsid w:val="00E27C76"/>
    <w:rsid w:val="00E33D5D"/>
    <w:rsid w:val="00E35C2E"/>
    <w:rsid w:val="00E35E3E"/>
    <w:rsid w:val="00E54484"/>
    <w:rsid w:val="00E567FE"/>
    <w:rsid w:val="00E63747"/>
    <w:rsid w:val="00E6500F"/>
    <w:rsid w:val="00E65D02"/>
    <w:rsid w:val="00E664E9"/>
    <w:rsid w:val="00E6693E"/>
    <w:rsid w:val="00E671D3"/>
    <w:rsid w:val="00E72A30"/>
    <w:rsid w:val="00E7737F"/>
    <w:rsid w:val="00E81D91"/>
    <w:rsid w:val="00E86D01"/>
    <w:rsid w:val="00E878FF"/>
    <w:rsid w:val="00E92847"/>
    <w:rsid w:val="00E93377"/>
    <w:rsid w:val="00EA18B4"/>
    <w:rsid w:val="00EA191C"/>
    <w:rsid w:val="00EA5342"/>
    <w:rsid w:val="00EA64EA"/>
    <w:rsid w:val="00EA78E7"/>
    <w:rsid w:val="00EB0BFC"/>
    <w:rsid w:val="00EB1367"/>
    <w:rsid w:val="00EB2BDA"/>
    <w:rsid w:val="00EB4D8B"/>
    <w:rsid w:val="00EC0210"/>
    <w:rsid w:val="00EC05AA"/>
    <w:rsid w:val="00EC1718"/>
    <w:rsid w:val="00EC3D88"/>
    <w:rsid w:val="00EC64FD"/>
    <w:rsid w:val="00EC7E9E"/>
    <w:rsid w:val="00ED2387"/>
    <w:rsid w:val="00ED5EF1"/>
    <w:rsid w:val="00ED6C93"/>
    <w:rsid w:val="00ED781F"/>
    <w:rsid w:val="00EE41E3"/>
    <w:rsid w:val="00EE5A03"/>
    <w:rsid w:val="00EE68D3"/>
    <w:rsid w:val="00EF2DFA"/>
    <w:rsid w:val="00EF49B1"/>
    <w:rsid w:val="00EF793A"/>
    <w:rsid w:val="00EF7C25"/>
    <w:rsid w:val="00EF7E08"/>
    <w:rsid w:val="00EF7EFA"/>
    <w:rsid w:val="00F02CA1"/>
    <w:rsid w:val="00F03427"/>
    <w:rsid w:val="00F03D93"/>
    <w:rsid w:val="00F056C7"/>
    <w:rsid w:val="00F12743"/>
    <w:rsid w:val="00F12CED"/>
    <w:rsid w:val="00F17877"/>
    <w:rsid w:val="00F209A4"/>
    <w:rsid w:val="00F20E30"/>
    <w:rsid w:val="00F22764"/>
    <w:rsid w:val="00F22C86"/>
    <w:rsid w:val="00F2750F"/>
    <w:rsid w:val="00F3736C"/>
    <w:rsid w:val="00F37879"/>
    <w:rsid w:val="00F5504A"/>
    <w:rsid w:val="00F55656"/>
    <w:rsid w:val="00F61820"/>
    <w:rsid w:val="00F61E4E"/>
    <w:rsid w:val="00F67564"/>
    <w:rsid w:val="00F87C36"/>
    <w:rsid w:val="00F95411"/>
    <w:rsid w:val="00F96896"/>
    <w:rsid w:val="00F9722F"/>
    <w:rsid w:val="00F97C4F"/>
    <w:rsid w:val="00FA39BB"/>
    <w:rsid w:val="00FB0556"/>
    <w:rsid w:val="00FB25CE"/>
    <w:rsid w:val="00FB305E"/>
    <w:rsid w:val="00FB3A06"/>
    <w:rsid w:val="00FB7603"/>
    <w:rsid w:val="00FB78EA"/>
    <w:rsid w:val="00FC2EE8"/>
    <w:rsid w:val="00FC33FE"/>
    <w:rsid w:val="00FC3B36"/>
    <w:rsid w:val="00FC45C0"/>
    <w:rsid w:val="00FC5DC5"/>
    <w:rsid w:val="00FD0E5A"/>
    <w:rsid w:val="00FD3F06"/>
    <w:rsid w:val="00FD4002"/>
    <w:rsid w:val="00FD5EBA"/>
    <w:rsid w:val="00FE2946"/>
    <w:rsid w:val="00FE5F26"/>
    <w:rsid w:val="00FF2515"/>
    <w:rsid w:val="00FF2803"/>
    <w:rsid w:val="00FF2B5E"/>
    <w:rsid w:val="00FF4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F5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0622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622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06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6F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%20ay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ayto</Template>
  <TotalTime>2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ADL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HORTENSIA</dc:creator>
  <cp:lastModifiedBy>Hortensia</cp:lastModifiedBy>
  <cp:revision>2</cp:revision>
  <cp:lastPrinted>2015-07-06T12:21:00Z</cp:lastPrinted>
  <dcterms:created xsi:type="dcterms:W3CDTF">2017-06-05T11:22:00Z</dcterms:created>
  <dcterms:modified xsi:type="dcterms:W3CDTF">2017-06-05T11:22:00Z</dcterms:modified>
</cp:coreProperties>
</file>